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35C" w:rsidRPr="0067735C" w:rsidRDefault="007C5D23" w:rsidP="0097268D">
      <w:pPr>
        <w:pStyle w:val="Titolo1"/>
        <w:spacing w:before="120"/>
      </w:pPr>
      <w:bookmarkStart w:id="0" w:name="_Toc40374459"/>
      <w:bookmarkStart w:id="1" w:name="_GoBack"/>
      <w:bookmarkEnd w:id="1"/>
      <w:r w:rsidRPr="007C5D23">
        <w:t>Modulo da compilare per gli operai delle ditte esterne che prestano servizio all’interno</w:t>
      </w:r>
      <w:r>
        <w:t xml:space="preserve"> </w:t>
      </w:r>
      <w:r w:rsidRPr="007C5D23">
        <w:t>del CNR Istituto Motori di Napoli</w:t>
      </w:r>
      <w:bookmarkEnd w:id="0"/>
    </w:p>
    <w:p w:rsidR="0081534F" w:rsidRPr="000E69C0" w:rsidRDefault="0081534F" w:rsidP="0081534F">
      <w:pPr>
        <w:pStyle w:val="Intestazione"/>
        <w:jc w:val="center"/>
        <w:rPr>
          <w:b/>
          <w:sz w:val="28"/>
          <w:szCs w:val="28"/>
        </w:rPr>
      </w:pPr>
      <w:r w:rsidRPr="000E69C0">
        <w:rPr>
          <w:b/>
          <w:sz w:val="28"/>
          <w:szCs w:val="28"/>
        </w:rPr>
        <w:t>AUTODICHIARAZIONE AI SENSI DEGLI ARTT. 46 E 47</w:t>
      </w:r>
    </w:p>
    <w:p w:rsidR="0081534F" w:rsidRPr="000E69C0" w:rsidRDefault="0081534F" w:rsidP="00AE3C75">
      <w:pPr>
        <w:pStyle w:val="Intestazione"/>
        <w:spacing w:after="120"/>
        <w:jc w:val="center"/>
        <w:rPr>
          <w:b/>
          <w:sz w:val="28"/>
          <w:szCs w:val="28"/>
        </w:rPr>
      </w:pPr>
      <w:r w:rsidRPr="000E69C0">
        <w:rPr>
          <w:b/>
          <w:sz w:val="28"/>
          <w:szCs w:val="28"/>
        </w:rPr>
        <w:t>DEL D.P.R. 28 DICEMBRE 2000, N.445</w:t>
      </w:r>
    </w:p>
    <w:p w:rsidR="0081534F" w:rsidRDefault="0081534F" w:rsidP="0081534F">
      <w:pPr>
        <w:adjustRightInd w:val="0"/>
        <w:spacing w:line="360" w:lineRule="auto"/>
        <w:jc w:val="both"/>
      </w:pPr>
      <w:r>
        <w:t>Nome_____________________________</w:t>
      </w:r>
      <w:r>
        <w:tab/>
        <w:t>Cognome_____________________________________</w:t>
      </w:r>
    </w:p>
    <w:p w:rsidR="0081534F" w:rsidRDefault="0081534F" w:rsidP="0081534F">
      <w:pPr>
        <w:adjustRightInd w:val="0"/>
        <w:spacing w:line="360" w:lineRule="auto"/>
        <w:jc w:val="both"/>
      </w:pPr>
      <w:r w:rsidRPr="00990407">
        <w:t>C.F.____________________________</w:t>
      </w:r>
      <w:r>
        <w:t>_________Tel. (cellulare) ___________________________</w:t>
      </w:r>
    </w:p>
    <w:p w:rsidR="0081534F" w:rsidRDefault="0081534F" w:rsidP="0081534F">
      <w:pPr>
        <w:adjustRightInd w:val="0"/>
        <w:spacing w:line="360" w:lineRule="auto"/>
        <w:jc w:val="both"/>
      </w:pPr>
      <w:r>
        <w:t>dipendente dell’impresa_____________________________________________________________</w:t>
      </w:r>
    </w:p>
    <w:p w:rsidR="0081534F" w:rsidRPr="00990407" w:rsidRDefault="0081534F" w:rsidP="0081534F">
      <w:pPr>
        <w:adjustRightInd w:val="0"/>
        <w:spacing w:line="360" w:lineRule="auto"/>
        <w:jc w:val="both"/>
      </w:pPr>
      <w:r>
        <w:t xml:space="preserve">nato a_______________________ il____________residente in _____________________________ </w:t>
      </w:r>
    </w:p>
    <w:p w:rsidR="0081534F" w:rsidRDefault="0081534F" w:rsidP="0081534F">
      <w:pPr>
        <w:adjustRightInd w:val="0"/>
        <w:spacing w:line="360" w:lineRule="auto"/>
        <w:jc w:val="both"/>
      </w:pPr>
      <w:r>
        <w:t>v</w:t>
      </w:r>
      <w:r w:rsidRPr="00990407">
        <w:t>ia</w:t>
      </w:r>
      <w:r>
        <w:t>/piazza</w:t>
      </w:r>
      <w:r w:rsidRPr="00990407">
        <w:t>_________________________________</w:t>
      </w:r>
      <w:r>
        <w:t>______________________ N. ______________</w:t>
      </w:r>
    </w:p>
    <w:p w:rsidR="0081534F" w:rsidRPr="00990407" w:rsidRDefault="0081534F" w:rsidP="0081534F">
      <w:pPr>
        <w:adjustRightInd w:val="0"/>
        <w:spacing w:line="360" w:lineRule="auto"/>
        <w:jc w:val="both"/>
      </w:pPr>
      <w:r w:rsidRPr="00990407">
        <w:t xml:space="preserve">consapevole delle conseguenze penali previste in caso </w:t>
      </w:r>
      <w:r w:rsidRPr="00990407">
        <w:rPr>
          <w:spacing w:val="-9"/>
        </w:rPr>
        <w:t xml:space="preserve">di </w:t>
      </w:r>
      <w:r w:rsidRPr="00990407">
        <w:t>dichiarazioni mendaci</w:t>
      </w:r>
      <w:r>
        <w:t xml:space="preserve"> a pubblico ufficiale</w:t>
      </w:r>
    </w:p>
    <w:p w:rsidR="0081534F" w:rsidRDefault="0081534F" w:rsidP="00AE3C75">
      <w:pPr>
        <w:spacing w:before="175" w:after="120"/>
        <w:ind w:left="1877" w:right="1746"/>
        <w:jc w:val="center"/>
        <w:rPr>
          <w:b/>
        </w:rPr>
      </w:pPr>
      <w:r w:rsidRPr="00990407">
        <w:rPr>
          <w:b/>
        </w:rPr>
        <w:t>DICHIARA SOTTO LA PROPRIA RESPONSABILITÀ</w:t>
      </w:r>
    </w:p>
    <w:p w:rsidR="0081534F" w:rsidRPr="00457C3D" w:rsidRDefault="0081534F" w:rsidP="0081534F">
      <w:pPr>
        <w:pStyle w:val="Paragrafoelenco"/>
        <w:numPr>
          <w:ilvl w:val="0"/>
          <w:numId w:val="23"/>
        </w:numPr>
        <w:contextualSpacing/>
        <w:jc w:val="both"/>
      </w:pPr>
      <w:r w:rsidRPr="00457C3D">
        <w:t>di non essere sottoposto alla misura della quarantena e di non essere risultato positivo al virus COVID-19 di cui all'articolo 1, comma 1, lettera c), del Decreto del Presidente del Consiglio dei Ministri dell' 8 marzo 2020;</w:t>
      </w:r>
    </w:p>
    <w:p w:rsidR="0081534F" w:rsidRDefault="0081534F" w:rsidP="0081534F">
      <w:pPr>
        <w:pStyle w:val="Paragrafoelenco"/>
        <w:widowControl w:val="0"/>
        <w:numPr>
          <w:ilvl w:val="0"/>
          <w:numId w:val="23"/>
        </w:numPr>
        <w:tabs>
          <w:tab w:val="left" w:pos="554"/>
        </w:tabs>
        <w:autoSpaceDE w:val="0"/>
        <w:autoSpaceDN w:val="0"/>
        <w:spacing w:before="5" w:line="249" w:lineRule="auto"/>
        <w:ind w:right="-1"/>
        <w:jc w:val="both"/>
      </w:pPr>
      <w:r w:rsidRPr="00990407">
        <w:t xml:space="preserve">di essere </w:t>
      </w:r>
      <w:r>
        <w:t>a conoscenza di non essere entrato in contatto con persone positive al COVID-19 negli ultimi 14 giorni;</w:t>
      </w:r>
    </w:p>
    <w:p w:rsidR="0081534F" w:rsidRDefault="0081534F" w:rsidP="0081534F">
      <w:pPr>
        <w:pStyle w:val="Paragrafoelenco"/>
        <w:widowControl w:val="0"/>
        <w:numPr>
          <w:ilvl w:val="0"/>
          <w:numId w:val="23"/>
        </w:numPr>
        <w:tabs>
          <w:tab w:val="left" w:pos="554"/>
        </w:tabs>
        <w:autoSpaceDE w:val="0"/>
        <w:autoSpaceDN w:val="0"/>
        <w:spacing w:before="5" w:line="249" w:lineRule="auto"/>
        <w:ind w:right="-1"/>
        <w:jc w:val="both"/>
      </w:pPr>
      <w:r>
        <w:t>di non avere febbre o altri sintomi (tosse, mal di gola, bruciore agli occhi dolori diffusi, affanno, astenia, ecc.);</w:t>
      </w:r>
    </w:p>
    <w:p w:rsidR="0081534F" w:rsidRDefault="0081534F" w:rsidP="0081534F">
      <w:pPr>
        <w:pStyle w:val="Paragrafoelenco"/>
        <w:widowControl w:val="0"/>
        <w:numPr>
          <w:ilvl w:val="0"/>
          <w:numId w:val="23"/>
        </w:numPr>
        <w:tabs>
          <w:tab w:val="left" w:pos="554"/>
        </w:tabs>
        <w:autoSpaceDE w:val="0"/>
        <w:autoSpaceDN w:val="0"/>
        <w:spacing w:before="5" w:line="249" w:lineRule="auto"/>
        <w:ind w:right="-1"/>
        <w:jc w:val="both"/>
      </w:pPr>
      <w:r>
        <w:t>che altri membri della sua famiglia non presentano sintomatologie di cui al punto precedente;</w:t>
      </w:r>
    </w:p>
    <w:p w:rsidR="0081534F" w:rsidRPr="00990407" w:rsidRDefault="0081534F" w:rsidP="0081534F">
      <w:pPr>
        <w:pStyle w:val="Paragrafoelenco"/>
        <w:widowControl w:val="0"/>
        <w:numPr>
          <w:ilvl w:val="0"/>
          <w:numId w:val="23"/>
        </w:numPr>
        <w:tabs>
          <w:tab w:val="left" w:pos="554"/>
        </w:tabs>
        <w:autoSpaceDE w:val="0"/>
        <w:autoSpaceDN w:val="0"/>
        <w:spacing w:before="5" w:line="249" w:lineRule="auto"/>
        <w:ind w:right="-1"/>
        <w:jc w:val="both"/>
      </w:pPr>
      <w:r w:rsidRPr="00D72927">
        <w:t>di essere a conoscenza de</w:t>
      </w:r>
      <w:r w:rsidR="00AE3C75">
        <w:t>lle sanzioni previste dall’art.</w:t>
      </w:r>
      <w:r w:rsidRPr="00D72927">
        <w:t xml:space="preserve">4 del </w:t>
      </w:r>
      <w:r w:rsidR="00AE3C75">
        <w:t xml:space="preserve">Decreto legge 25 marzo 2020, n. </w:t>
      </w:r>
      <w:r w:rsidRPr="00D72927">
        <w:t>19</w:t>
      </w:r>
    </w:p>
    <w:p w:rsidR="0081534F" w:rsidRPr="00375142" w:rsidRDefault="0081534F" w:rsidP="0081534F">
      <w:pPr>
        <w:pStyle w:val="Paragrafoelenco"/>
        <w:tabs>
          <w:tab w:val="left" w:pos="554"/>
        </w:tabs>
        <w:spacing w:before="5" w:line="249" w:lineRule="auto"/>
        <w:ind w:left="553" w:right="279"/>
        <w:jc w:val="both"/>
        <w:rPr>
          <w:sz w:val="10"/>
          <w:szCs w:val="10"/>
        </w:rPr>
      </w:pPr>
    </w:p>
    <w:p w:rsidR="0081534F" w:rsidRDefault="0081534F" w:rsidP="0081534F">
      <w:pPr>
        <w:pStyle w:val="Paragrafoelenco"/>
        <w:tabs>
          <w:tab w:val="left" w:pos="554"/>
        </w:tabs>
        <w:spacing w:before="5" w:line="249" w:lineRule="auto"/>
        <w:ind w:left="553" w:right="279"/>
        <w:jc w:val="center"/>
        <w:rPr>
          <w:b/>
        </w:rPr>
      </w:pPr>
      <w:r w:rsidRPr="00990407">
        <w:rPr>
          <w:b/>
        </w:rPr>
        <w:t>DICHIARA</w:t>
      </w:r>
      <w:r>
        <w:rPr>
          <w:b/>
        </w:rPr>
        <w:t xml:space="preserve"> INOLTRE </w:t>
      </w:r>
    </w:p>
    <w:p w:rsidR="00375142" w:rsidRPr="00375142" w:rsidRDefault="00375142" w:rsidP="0081534F">
      <w:pPr>
        <w:pStyle w:val="Paragrafoelenco"/>
        <w:tabs>
          <w:tab w:val="left" w:pos="554"/>
        </w:tabs>
        <w:spacing w:before="5" w:line="249" w:lineRule="auto"/>
        <w:ind w:left="553" w:right="279"/>
        <w:jc w:val="center"/>
        <w:rPr>
          <w:sz w:val="10"/>
          <w:szCs w:val="10"/>
        </w:rPr>
      </w:pPr>
    </w:p>
    <w:p w:rsidR="0081534F" w:rsidRDefault="0081534F" w:rsidP="0081534F">
      <w:pPr>
        <w:pStyle w:val="Paragrafoelenco"/>
        <w:widowControl w:val="0"/>
        <w:numPr>
          <w:ilvl w:val="0"/>
          <w:numId w:val="23"/>
        </w:numPr>
        <w:tabs>
          <w:tab w:val="left" w:pos="554"/>
        </w:tabs>
        <w:autoSpaceDE w:val="0"/>
        <w:autoSpaceDN w:val="0"/>
        <w:spacing w:before="5" w:line="249" w:lineRule="auto"/>
        <w:ind w:right="279"/>
        <w:jc w:val="both"/>
      </w:pPr>
      <w:r>
        <w:t>di essere stato informato dal proprio datore di lavoro sui rischi del COVID-19;</w:t>
      </w:r>
    </w:p>
    <w:p w:rsidR="0081534F" w:rsidRDefault="0081534F" w:rsidP="0081534F">
      <w:pPr>
        <w:pStyle w:val="Paragrafoelenco"/>
        <w:widowControl w:val="0"/>
        <w:numPr>
          <w:ilvl w:val="0"/>
          <w:numId w:val="23"/>
        </w:numPr>
        <w:tabs>
          <w:tab w:val="left" w:pos="554"/>
        </w:tabs>
        <w:autoSpaceDE w:val="0"/>
        <w:autoSpaceDN w:val="0"/>
        <w:spacing w:before="5" w:line="249" w:lineRule="auto"/>
        <w:ind w:right="279"/>
        <w:jc w:val="both"/>
      </w:pPr>
      <w:r>
        <w:t>di aver ricevuto dal proprio datore di lavoro materiale informativo e dispositivi di protezione individuale;</w:t>
      </w:r>
    </w:p>
    <w:p w:rsidR="0081534F" w:rsidRPr="00EC5722" w:rsidRDefault="00AE3C75" w:rsidP="00AE3C75">
      <w:pPr>
        <w:pStyle w:val="Paragrafoelenco"/>
        <w:widowControl w:val="0"/>
        <w:numPr>
          <w:ilvl w:val="0"/>
          <w:numId w:val="23"/>
        </w:numPr>
        <w:tabs>
          <w:tab w:val="left" w:pos="554"/>
        </w:tabs>
        <w:autoSpaceDE w:val="0"/>
        <w:autoSpaceDN w:val="0"/>
        <w:spacing w:before="5" w:line="249" w:lineRule="auto"/>
        <w:ind w:right="279"/>
        <w:jc w:val="both"/>
      </w:pPr>
      <w:r w:rsidRPr="00EC5722">
        <w:t>di rispettare le misure igienico-sanitarie indicate dal Ministero della Salute e dall’OMS,</w:t>
      </w:r>
      <w:r w:rsidR="0081534F" w:rsidRPr="00EC5722">
        <w:t xml:space="preserve"> utilizzare all’interno dell’Istituto Motori i </w:t>
      </w:r>
      <w:r w:rsidRPr="00EC5722">
        <w:t>DPI</w:t>
      </w:r>
      <w:r w:rsidR="0081534F" w:rsidRPr="00EC5722">
        <w:t xml:space="preserve"> (mascherina e guanti) e rispettare la cartellonistica;</w:t>
      </w:r>
    </w:p>
    <w:p w:rsidR="007E777E" w:rsidRPr="00EC5722" w:rsidRDefault="0081534F" w:rsidP="00375142">
      <w:pPr>
        <w:pStyle w:val="Paragrafoelenco"/>
        <w:widowControl w:val="0"/>
        <w:numPr>
          <w:ilvl w:val="0"/>
          <w:numId w:val="23"/>
        </w:numPr>
        <w:tabs>
          <w:tab w:val="left" w:pos="554"/>
        </w:tabs>
        <w:autoSpaceDE w:val="0"/>
        <w:autoSpaceDN w:val="0"/>
        <w:spacing w:before="5" w:line="249" w:lineRule="auto"/>
        <w:ind w:right="279"/>
        <w:jc w:val="both"/>
      </w:pPr>
      <w:r w:rsidRPr="00EC5722">
        <w:t>di mantenere all’interno dell’Istituto Motori una distanza superiore ad un metro con le altre persone</w:t>
      </w:r>
      <w:r w:rsidR="007E777E" w:rsidRPr="00EC5722">
        <w:t>;</w:t>
      </w:r>
    </w:p>
    <w:p w:rsidR="007E777E" w:rsidRPr="00EC5722" w:rsidRDefault="00AE3C75" w:rsidP="00EC5722">
      <w:pPr>
        <w:numPr>
          <w:ilvl w:val="0"/>
          <w:numId w:val="23"/>
        </w:numPr>
        <w:spacing w:after="120"/>
        <w:ind w:left="556" w:hanging="363"/>
        <w:jc w:val="both"/>
      </w:pPr>
      <w:r w:rsidRPr="00EC5722">
        <w:t>di n</w:t>
      </w:r>
      <w:r w:rsidR="007E777E" w:rsidRPr="00EC5722">
        <w:t xml:space="preserve">on utilizzare i servizi igienici dedicati ai dipendenti, ma quelli destinati al </w:t>
      </w:r>
      <w:r w:rsidR="00EC5722">
        <w:t xml:space="preserve">personale </w:t>
      </w:r>
      <w:r w:rsidRPr="00EC5722">
        <w:t>esterno</w:t>
      </w:r>
      <w:r w:rsidR="007E777E" w:rsidRPr="00EC5722">
        <w:t>.</w:t>
      </w:r>
    </w:p>
    <w:p w:rsidR="00375142" w:rsidRPr="00375142" w:rsidRDefault="00375142" w:rsidP="00375142">
      <w:pPr>
        <w:pStyle w:val="Paragrafoelenco"/>
        <w:widowControl w:val="0"/>
        <w:tabs>
          <w:tab w:val="left" w:pos="554"/>
        </w:tabs>
        <w:autoSpaceDE w:val="0"/>
        <w:autoSpaceDN w:val="0"/>
        <w:spacing w:before="5" w:line="249" w:lineRule="auto"/>
        <w:ind w:left="553" w:right="279"/>
        <w:jc w:val="both"/>
        <w:rPr>
          <w:sz w:val="10"/>
          <w:szCs w:val="10"/>
        </w:rPr>
      </w:pPr>
    </w:p>
    <w:p w:rsidR="0081534F" w:rsidRDefault="0081534F" w:rsidP="0097268D">
      <w:pPr>
        <w:pStyle w:val="Corpodeltesto"/>
        <w:spacing w:after="60"/>
        <w:ind w:left="142"/>
      </w:pPr>
      <w:r>
        <w:t>Data,</w:t>
      </w:r>
    </w:p>
    <w:p w:rsidR="00375142" w:rsidRDefault="0081534F" w:rsidP="0097268D">
      <w:pPr>
        <w:pStyle w:val="Corpodeltesto"/>
        <w:spacing w:after="240"/>
        <w:ind w:left="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dichiarante</w:t>
      </w:r>
    </w:p>
    <w:p w:rsidR="007C5D23" w:rsidRDefault="0081534F" w:rsidP="00375142">
      <w:pPr>
        <w:pStyle w:val="Corpodeltesto"/>
        <w:ind w:left="13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75142">
        <w:tab/>
      </w:r>
      <w:r w:rsidR="00375142">
        <w:tab/>
      </w:r>
      <w:r>
        <w:t>_____________________________</w:t>
      </w:r>
    </w:p>
    <w:sectPr w:rsidR="007C5D23" w:rsidSect="009726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CFD" w:rsidRDefault="00A25CFD">
      <w:r>
        <w:separator/>
      </w:r>
    </w:p>
  </w:endnote>
  <w:endnote w:type="continuationSeparator" w:id="0">
    <w:p w:rsidR="00A25CFD" w:rsidRDefault="00A2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149" w:rsidRDefault="00B9614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149" w:rsidRDefault="00DC5F13">
    <w:pPr>
      <w:pStyle w:val="Pidipagina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-629285</wp:posOffset>
          </wp:positionV>
          <wp:extent cx="6325235" cy="1079500"/>
          <wp:effectExtent l="0" t="0" r="0" b="6350"/>
          <wp:wrapTopAndBottom/>
          <wp:docPr id="4" name="Immagine 3" descr="I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m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5235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149" w:rsidRDefault="00B9614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CFD" w:rsidRDefault="00A25CFD">
      <w:r>
        <w:separator/>
      </w:r>
    </w:p>
  </w:footnote>
  <w:footnote w:type="continuationSeparator" w:id="0">
    <w:p w:rsidR="00A25CFD" w:rsidRDefault="00A25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149" w:rsidRDefault="00B9614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149" w:rsidRPr="00432600" w:rsidRDefault="00DC5F13" w:rsidP="00EC31A3">
    <w:pPr>
      <w:pStyle w:val="Intestazione"/>
      <w:jc w:val="right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6957060</wp:posOffset>
              </wp:positionH>
              <wp:positionV relativeFrom="margin">
                <wp:posOffset>6628765</wp:posOffset>
              </wp:positionV>
              <wp:extent cx="318135" cy="1162685"/>
              <wp:effectExtent l="0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8135" cy="1162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6149" w:rsidRPr="00E653F6" w:rsidRDefault="00B96149" w:rsidP="0088483A">
                          <w:pPr>
                            <w:pStyle w:val="Pidipagina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E653F6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Pagina  </w:t>
                          </w:r>
                          <w:r w:rsidR="00C709BA" w:rsidRPr="00E653F6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653F6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="00C709BA" w:rsidRPr="00E653F6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5F13">
                            <w:rPr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="00C709BA" w:rsidRPr="00E653F6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547.8pt;margin-top:521.95pt;width:25.05pt;height:91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" o:allowincell="f" filled="f" stroked="f">
              <v:textbox style="layout-flow:vertical;mso-layout-flow-alt:bottom-to-top;mso-fit-shape-to-text:t">
                <w:txbxContent>
                  <w:p w:rsidR="00B96149" w:rsidRPr="00E653F6" w:rsidRDefault="00B96149" w:rsidP="0088483A">
                    <w:pPr>
                      <w:pStyle w:val="Pidipagina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E653F6">
                      <w:rPr>
                        <w:b/>
                        <w:bCs/>
                        <w:sz w:val="18"/>
                        <w:szCs w:val="18"/>
                      </w:rPr>
                      <w:t xml:space="preserve">Pagina  </w:t>
                    </w:r>
                    <w:r w:rsidR="00C709BA" w:rsidRPr="00E653F6">
                      <w:rPr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 w:rsidRPr="00E653F6">
                      <w:rPr>
                        <w:b/>
                        <w:bCs/>
                        <w:sz w:val="18"/>
                        <w:szCs w:val="18"/>
                      </w:rPr>
                      <w:instrText xml:space="preserve"> PAGE    \* MERGEFORMAT </w:instrText>
                    </w:r>
                    <w:r w:rsidR="00C709BA" w:rsidRPr="00E653F6">
                      <w:rPr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="00DC5F13">
                      <w:rPr>
                        <w:b/>
                        <w:bCs/>
                        <w:noProof/>
                        <w:sz w:val="18"/>
                        <w:szCs w:val="18"/>
                      </w:rPr>
                      <w:t>1</w:t>
                    </w:r>
                    <w:r w:rsidR="00C709BA" w:rsidRPr="00E653F6">
                      <w:rPr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 w:rsidR="00B96149" w:rsidRPr="00432600">
      <w:rPr>
        <w:noProof/>
        <w:sz w:val="18"/>
      </w:rPr>
      <w:t xml:space="preserve"> </w:t>
    </w: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2743200</wp:posOffset>
              </wp:positionH>
              <wp:positionV relativeFrom="page">
                <wp:posOffset>914400</wp:posOffset>
              </wp:positionV>
              <wp:extent cx="4292600" cy="215900"/>
              <wp:effectExtent l="0" t="0" r="12700" b="12700"/>
              <wp:wrapTopAndBottom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0" cy="215900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 w="9525">
                        <a:solidFill>
                          <a:srgbClr val="00008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in;margin-top:1in;width:338pt;height:1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" o:allowincell="f" fillcolor="navy" strokecolor="navy">
              <w10:wrap type="topAndBottom" anchorx="page" anchory="page"/>
            </v:rect>
          </w:pict>
        </mc:Fallback>
      </mc:AlternateContent>
    </w:r>
    <w:r>
      <w:rPr>
        <w:noProof/>
        <w:sz w:val="18"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68170" cy="935355"/>
          <wp:effectExtent l="0" t="0" r="0" b="0"/>
          <wp:wrapTopAndBottom/>
          <wp:docPr id="5" name="Immagine 1" descr="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149" w:rsidRDefault="00B9614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34E5"/>
    <w:multiLevelType w:val="hybridMultilevel"/>
    <w:tmpl w:val="FC62FDF2"/>
    <w:lvl w:ilvl="0" w:tplc="0410000F">
      <w:start w:val="1"/>
      <w:numFmt w:val="decimal"/>
      <w:lvlText w:val="%1."/>
      <w:lvlJc w:val="left"/>
      <w:pPr>
        <w:ind w:left="676" w:hanging="360"/>
      </w:pPr>
    </w:lvl>
    <w:lvl w:ilvl="1" w:tplc="04100019" w:tentative="1">
      <w:start w:val="1"/>
      <w:numFmt w:val="lowerLetter"/>
      <w:lvlText w:val="%2."/>
      <w:lvlJc w:val="left"/>
      <w:pPr>
        <w:ind w:left="1396" w:hanging="360"/>
      </w:pPr>
    </w:lvl>
    <w:lvl w:ilvl="2" w:tplc="0410001B" w:tentative="1">
      <w:start w:val="1"/>
      <w:numFmt w:val="lowerRoman"/>
      <w:lvlText w:val="%3."/>
      <w:lvlJc w:val="right"/>
      <w:pPr>
        <w:ind w:left="2116" w:hanging="180"/>
      </w:pPr>
    </w:lvl>
    <w:lvl w:ilvl="3" w:tplc="0410000F" w:tentative="1">
      <w:start w:val="1"/>
      <w:numFmt w:val="decimal"/>
      <w:lvlText w:val="%4."/>
      <w:lvlJc w:val="left"/>
      <w:pPr>
        <w:ind w:left="2836" w:hanging="360"/>
      </w:pPr>
    </w:lvl>
    <w:lvl w:ilvl="4" w:tplc="04100019" w:tentative="1">
      <w:start w:val="1"/>
      <w:numFmt w:val="lowerLetter"/>
      <w:lvlText w:val="%5."/>
      <w:lvlJc w:val="left"/>
      <w:pPr>
        <w:ind w:left="3556" w:hanging="360"/>
      </w:pPr>
    </w:lvl>
    <w:lvl w:ilvl="5" w:tplc="0410001B" w:tentative="1">
      <w:start w:val="1"/>
      <w:numFmt w:val="lowerRoman"/>
      <w:lvlText w:val="%6."/>
      <w:lvlJc w:val="right"/>
      <w:pPr>
        <w:ind w:left="4276" w:hanging="180"/>
      </w:pPr>
    </w:lvl>
    <w:lvl w:ilvl="6" w:tplc="0410000F" w:tentative="1">
      <w:start w:val="1"/>
      <w:numFmt w:val="decimal"/>
      <w:lvlText w:val="%7."/>
      <w:lvlJc w:val="left"/>
      <w:pPr>
        <w:ind w:left="4996" w:hanging="360"/>
      </w:pPr>
    </w:lvl>
    <w:lvl w:ilvl="7" w:tplc="04100019" w:tentative="1">
      <w:start w:val="1"/>
      <w:numFmt w:val="lowerLetter"/>
      <w:lvlText w:val="%8."/>
      <w:lvlJc w:val="left"/>
      <w:pPr>
        <w:ind w:left="5716" w:hanging="360"/>
      </w:pPr>
    </w:lvl>
    <w:lvl w:ilvl="8" w:tplc="0410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">
    <w:nsid w:val="0F695D97"/>
    <w:multiLevelType w:val="hybridMultilevel"/>
    <w:tmpl w:val="13260776"/>
    <w:lvl w:ilvl="0" w:tplc="BE6AA452">
      <w:numFmt w:val="bullet"/>
      <w:lvlText w:val=""/>
      <w:lvlJc w:val="left"/>
      <w:pPr>
        <w:ind w:left="553" w:hanging="361"/>
      </w:pPr>
      <w:rPr>
        <w:rFonts w:ascii="Wingdings" w:eastAsia="Wingdings" w:hAnsi="Wingdings" w:cs="Wingdings" w:hint="default"/>
        <w:w w:val="100"/>
        <w:sz w:val="26"/>
        <w:szCs w:val="26"/>
        <w:lang w:val="it-IT" w:eastAsia="it-IT" w:bidi="it-IT"/>
      </w:rPr>
    </w:lvl>
    <w:lvl w:ilvl="1" w:tplc="7E365B8A">
      <w:numFmt w:val="bullet"/>
      <w:lvlText w:val="•"/>
      <w:lvlJc w:val="left"/>
      <w:pPr>
        <w:ind w:left="1505" w:hanging="361"/>
      </w:pPr>
      <w:rPr>
        <w:rFonts w:hint="default"/>
        <w:lang w:val="it-IT" w:eastAsia="it-IT" w:bidi="it-IT"/>
      </w:rPr>
    </w:lvl>
    <w:lvl w:ilvl="2" w:tplc="4D866112">
      <w:numFmt w:val="bullet"/>
      <w:lvlText w:val="•"/>
      <w:lvlJc w:val="left"/>
      <w:pPr>
        <w:ind w:left="2450" w:hanging="361"/>
      </w:pPr>
      <w:rPr>
        <w:rFonts w:hint="default"/>
        <w:lang w:val="it-IT" w:eastAsia="it-IT" w:bidi="it-IT"/>
      </w:rPr>
    </w:lvl>
    <w:lvl w:ilvl="3" w:tplc="55ACFC56">
      <w:numFmt w:val="bullet"/>
      <w:lvlText w:val="•"/>
      <w:lvlJc w:val="left"/>
      <w:pPr>
        <w:ind w:left="3395" w:hanging="361"/>
      </w:pPr>
      <w:rPr>
        <w:rFonts w:hint="default"/>
        <w:lang w:val="it-IT" w:eastAsia="it-IT" w:bidi="it-IT"/>
      </w:rPr>
    </w:lvl>
    <w:lvl w:ilvl="4" w:tplc="0562CE78">
      <w:numFmt w:val="bullet"/>
      <w:lvlText w:val="•"/>
      <w:lvlJc w:val="left"/>
      <w:pPr>
        <w:ind w:left="4340" w:hanging="361"/>
      </w:pPr>
      <w:rPr>
        <w:rFonts w:hint="default"/>
        <w:lang w:val="it-IT" w:eastAsia="it-IT" w:bidi="it-IT"/>
      </w:rPr>
    </w:lvl>
    <w:lvl w:ilvl="5" w:tplc="4E2081FA">
      <w:numFmt w:val="bullet"/>
      <w:lvlText w:val="•"/>
      <w:lvlJc w:val="left"/>
      <w:pPr>
        <w:ind w:left="5285" w:hanging="361"/>
      </w:pPr>
      <w:rPr>
        <w:rFonts w:hint="default"/>
        <w:lang w:val="it-IT" w:eastAsia="it-IT" w:bidi="it-IT"/>
      </w:rPr>
    </w:lvl>
    <w:lvl w:ilvl="6" w:tplc="B28AD29E">
      <w:numFmt w:val="bullet"/>
      <w:lvlText w:val="•"/>
      <w:lvlJc w:val="left"/>
      <w:pPr>
        <w:ind w:left="6230" w:hanging="361"/>
      </w:pPr>
      <w:rPr>
        <w:rFonts w:hint="default"/>
        <w:lang w:val="it-IT" w:eastAsia="it-IT" w:bidi="it-IT"/>
      </w:rPr>
    </w:lvl>
    <w:lvl w:ilvl="7" w:tplc="83CA6B72">
      <w:numFmt w:val="bullet"/>
      <w:lvlText w:val="•"/>
      <w:lvlJc w:val="left"/>
      <w:pPr>
        <w:ind w:left="7175" w:hanging="361"/>
      </w:pPr>
      <w:rPr>
        <w:rFonts w:hint="default"/>
        <w:lang w:val="it-IT" w:eastAsia="it-IT" w:bidi="it-IT"/>
      </w:rPr>
    </w:lvl>
    <w:lvl w:ilvl="8" w:tplc="89E493E8">
      <w:numFmt w:val="bullet"/>
      <w:lvlText w:val="•"/>
      <w:lvlJc w:val="left"/>
      <w:pPr>
        <w:ind w:left="8120" w:hanging="361"/>
      </w:pPr>
      <w:rPr>
        <w:rFonts w:hint="default"/>
        <w:lang w:val="it-IT" w:eastAsia="it-IT" w:bidi="it-IT"/>
      </w:rPr>
    </w:lvl>
  </w:abstractNum>
  <w:abstractNum w:abstractNumId="2">
    <w:nsid w:val="144C6E77"/>
    <w:multiLevelType w:val="hybridMultilevel"/>
    <w:tmpl w:val="2B165E76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878"/>
        </w:tabs>
        <w:ind w:left="8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8"/>
        </w:tabs>
        <w:ind w:left="15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8"/>
        </w:tabs>
        <w:ind w:left="23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8"/>
        </w:tabs>
        <w:ind w:left="30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8"/>
        </w:tabs>
        <w:ind w:left="37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8"/>
        </w:tabs>
        <w:ind w:left="51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8"/>
        </w:tabs>
        <w:ind w:left="5918" w:hanging="360"/>
      </w:pPr>
      <w:rPr>
        <w:rFonts w:ascii="Wingdings" w:hAnsi="Wingdings" w:hint="default"/>
      </w:rPr>
    </w:lvl>
  </w:abstractNum>
  <w:abstractNum w:abstractNumId="3">
    <w:nsid w:val="194A60E3"/>
    <w:multiLevelType w:val="hybridMultilevel"/>
    <w:tmpl w:val="3B92AB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D601B"/>
    <w:multiLevelType w:val="hybridMultilevel"/>
    <w:tmpl w:val="6AC472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030F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75E7EF0"/>
    <w:multiLevelType w:val="hybridMultilevel"/>
    <w:tmpl w:val="1B0C065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EC7034"/>
    <w:multiLevelType w:val="hybridMultilevel"/>
    <w:tmpl w:val="B666DC60"/>
    <w:lvl w:ilvl="0" w:tplc="04100001">
      <w:start w:val="1"/>
      <w:numFmt w:val="bullet"/>
      <w:lvlText w:val=""/>
      <w:lvlJc w:val="left"/>
      <w:pPr>
        <w:ind w:left="833" w:hanging="358"/>
      </w:pPr>
      <w:rPr>
        <w:rFonts w:ascii="Symbol" w:hAnsi="Symbol" w:hint="default"/>
        <w:w w:val="99"/>
        <w:lang w:val="it-IT" w:eastAsia="en-US" w:bidi="ar-SA"/>
      </w:rPr>
    </w:lvl>
    <w:lvl w:ilvl="1" w:tplc="0128DBDC">
      <w:numFmt w:val="bullet"/>
      <w:lvlText w:val="o"/>
      <w:lvlJc w:val="left"/>
      <w:pPr>
        <w:ind w:left="1553" w:hanging="358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2" w:tplc="3D44B9B8">
      <w:numFmt w:val="bullet"/>
      <w:lvlText w:val="•"/>
      <w:lvlJc w:val="left"/>
      <w:pPr>
        <w:ind w:left="2562" w:hanging="358"/>
      </w:pPr>
      <w:rPr>
        <w:rFonts w:hint="default"/>
        <w:lang w:val="it-IT" w:eastAsia="en-US" w:bidi="ar-SA"/>
      </w:rPr>
    </w:lvl>
    <w:lvl w:ilvl="3" w:tplc="7AC08E52">
      <w:numFmt w:val="bullet"/>
      <w:lvlText w:val="•"/>
      <w:lvlJc w:val="left"/>
      <w:pPr>
        <w:ind w:left="3565" w:hanging="358"/>
      </w:pPr>
      <w:rPr>
        <w:rFonts w:hint="default"/>
        <w:lang w:val="it-IT" w:eastAsia="en-US" w:bidi="ar-SA"/>
      </w:rPr>
    </w:lvl>
    <w:lvl w:ilvl="4" w:tplc="638EAA90">
      <w:numFmt w:val="bullet"/>
      <w:lvlText w:val="•"/>
      <w:lvlJc w:val="left"/>
      <w:pPr>
        <w:ind w:left="4568" w:hanging="358"/>
      </w:pPr>
      <w:rPr>
        <w:rFonts w:hint="default"/>
        <w:lang w:val="it-IT" w:eastAsia="en-US" w:bidi="ar-SA"/>
      </w:rPr>
    </w:lvl>
    <w:lvl w:ilvl="5" w:tplc="0B7C06CE">
      <w:numFmt w:val="bullet"/>
      <w:lvlText w:val="•"/>
      <w:lvlJc w:val="left"/>
      <w:pPr>
        <w:ind w:left="5571" w:hanging="358"/>
      </w:pPr>
      <w:rPr>
        <w:rFonts w:hint="default"/>
        <w:lang w:val="it-IT" w:eastAsia="en-US" w:bidi="ar-SA"/>
      </w:rPr>
    </w:lvl>
    <w:lvl w:ilvl="6" w:tplc="4780867C">
      <w:numFmt w:val="bullet"/>
      <w:lvlText w:val="•"/>
      <w:lvlJc w:val="left"/>
      <w:pPr>
        <w:ind w:left="6574" w:hanging="358"/>
      </w:pPr>
      <w:rPr>
        <w:rFonts w:hint="default"/>
        <w:lang w:val="it-IT" w:eastAsia="en-US" w:bidi="ar-SA"/>
      </w:rPr>
    </w:lvl>
    <w:lvl w:ilvl="7" w:tplc="A380DE0C">
      <w:numFmt w:val="bullet"/>
      <w:lvlText w:val="•"/>
      <w:lvlJc w:val="left"/>
      <w:pPr>
        <w:ind w:left="7577" w:hanging="358"/>
      </w:pPr>
      <w:rPr>
        <w:rFonts w:hint="default"/>
        <w:lang w:val="it-IT" w:eastAsia="en-US" w:bidi="ar-SA"/>
      </w:rPr>
    </w:lvl>
    <w:lvl w:ilvl="8" w:tplc="FE909D3E">
      <w:numFmt w:val="bullet"/>
      <w:lvlText w:val="•"/>
      <w:lvlJc w:val="left"/>
      <w:pPr>
        <w:ind w:left="8580" w:hanging="358"/>
      </w:pPr>
      <w:rPr>
        <w:rFonts w:hint="default"/>
        <w:lang w:val="it-IT" w:eastAsia="en-US" w:bidi="ar-SA"/>
      </w:rPr>
    </w:lvl>
  </w:abstractNum>
  <w:abstractNum w:abstractNumId="8">
    <w:nsid w:val="360173EA"/>
    <w:multiLevelType w:val="hybridMultilevel"/>
    <w:tmpl w:val="3AFAF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05A20"/>
    <w:multiLevelType w:val="hybridMultilevel"/>
    <w:tmpl w:val="8D2C48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BF3F4C"/>
    <w:multiLevelType w:val="hybridMultilevel"/>
    <w:tmpl w:val="A9CC80C6"/>
    <w:lvl w:ilvl="0" w:tplc="452ACA9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0D1D9B"/>
    <w:multiLevelType w:val="hybridMultilevel"/>
    <w:tmpl w:val="E8A6DBC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2060BD"/>
    <w:multiLevelType w:val="hybridMultilevel"/>
    <w:tmpl w:val="09206C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7B15ED"/>
    <w:multiLevelType w:val="hybridMultilevel"/>
    <w:tmpl w:val="A3ACA1F6"/>
    <w:lvl w:ilvl="0" w:tplc="34B673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283FA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EF8566B"/>
    <w:multiLevelType w:val="hybridMultilevel"/>
    <w:tmpl w:val="8230F564"/>
    <w:lvl w:ilvl="0" w:tplc="04100001">
      <w:start w:val="1"/>
      <w:numFmt w:val="bullet"/>
      <w:lvlText w:val=""/>
      <w:lvlJc w:val="left"/>
      <w:pPr>
        <w:ind w:left="833" w:hanging="358"/>
      </w:pPr>
      <w:rPr>
        <w:rFonts w:ascii="Symbol" w:hAnsi="Symbol" w:hint="default"/>
        <w:w w:val="99"/>
        <w:lang w:val="it-IT" w:eastAsia="en-US" w:bidi="ar-SA"/>
      </w:rPr>
    </w:lvl>
    <w:lvl w:ilvl="1" w:tplc="0128DBDC">
      <w:numFmt w:val="bullet"/>
      <w:lvlText w:val="o"/>
      <w:lvlJc w:val="left"/>
      <w:pPr>
        <w:ind w:left="1553" w:hanging="358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2" w:tplc="3D44B9B8">
      <w:numFmt w:val="bullet"/>
      <w:lvlText w:val="•"/>
      <w:lvlJc w:val="left"/>
      <w:pPr>
        <w:ind w:left="2562" w:hanging="358"/>
      </w:pPr>
      <w:rPr>
        <w:rFonts w:hint="default"/>
        <w:lang w:val="it-IT" w:eastAsia="en-US" w:bidi="ar-SA"/>
      </w:rPr>
    </w:lvl>
    <w:lvl w:ilvl="3" w:tplc="7AC08E52">
      <w:numFmt w:val="bullet"/>
      <w:lvlText w:val="•"/>
      <w:lvlJc w:val="left"/>
      <w:pPr>
        <w:ind w:left="3565" w:hanging="358"/>
      </w:pPr>
      <w:rPr>
        <w:rFonts w:hint="default"/>
        <w:lang w:val="it-IT" w:eastAsia="en-US" w:bidi="ar-SA"/>
      </w:rPr>
    </w:lvl>
    <w:lvl w:ilvl="4" w:tplc="638EAA90">
      <w:numFmt w:val="bullet"/>
      <w:lvlText w:val="•"/>
      <w:lvlJc w:val="left"/>
      <w:pPr>
        <w:ind w:left="4568" w:hanging="358"/>
      </w:pPr>
      <w:rPr>
        <w:rFonts w:hint="default"/>
        <w:lang w:val="it-IT" w:eastAsia="en-US" w:bidi="ar-SA"/>
      </w:rPr>
    </w:lvl>
    <w:lvl w:ilvl="5" w:tplc="0B7C06CE">
      <w:numFmt w:val="bullet"/>
      <w:lvlText w:val="•"/>
      <w:lvlJc w:val="left"/>
      <w:pPr>
        <w:ind w:left="5571" w:hanging="358"/>
      </w:pPr>
      <w:rPr>
        <w:rFonts w:hint="default"/>
        <w:lang w:val="it-IT" w:eastAsia="en-US" w:bidi="ar-SA"/>
      </w:rPr>
    </w:lvl>
    <w:lvl w:ilvl="6" w:tplc="4780867C">
      <w:numFmt w:val="bullet"/>
      <w:lvlText w:val="•"/>
      <w:lvlJc w:val="left"/>
      <w:pPr>
        <w:ind w:left="6574" w:hanging="358"/>
      </w:pPr>
      <w:rPr>
        <w:rFonts w:hint="default"/>
        <w:lang w:val="it-IT" w:eastAsia="en-US" w:bidi="ar-SA"/>
      </w:rPr>
    </w:lvl>
    <w:lvl w:ilvl="7" w:tplc="A380DE0C">
      <w:numFmt w:val="bullet"/>
      <w:lvlText w:val="•"/>
      <w:lvlJc w:val="left"/>
      <w:pPr>
        <w:ind w:left="7577" w:hanging="358"/>
      </w:pPr>
      <w:rPr>
        <w:rFonts w:hint="default"/>
        <w:lang w:val="it-IT" w:eastAsia="en-US" w:bidi="ar-SA"/>
      </w:rPr>
    </w:lvl>
    <w:lvl w:ilvl="8" w:tplc="FE909D3E">
      <w:numFmt w:val="bullet"/>
      <w:lvlText w:val="•"/>
      <w:lvlJc w:val="left"/>
      <w:pPr>
        <w:ind w:left="8580" w:hanging="358"/>
      </w:pPr>
      <w:rPr>
        <w:rFonts w:hint="default"/>
        <w:lang w:val="it-IT" w:eastAsia="en-US" w:bidi="ar-SA"/>
      </w:rPr>
    </w:lvl>
  </w:abstractNum>
  <w:abstractNum w:abstractNumId="16">
    <w:nsid w:val="53D85CC8"/>
    <w:multiLevelType w:val="hybridMultilevel"/>
    <w:tmpl w:val="8176E8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BF6B5E"/>
    <w:multiLevelType w:val="hybridMultilevel"/>
    <w:tmpl w:val="9BD2755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55BA0756"/>
    <w:multiLevelType w:val="hybridMultilevel"/>
    <w:tmpl w:val="E8D26D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1A2F52"/>
    <w:multiLevelType w:val="hybridMultilevel"/>
    <w:tmpl w:val="493017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394F21"/>
    <w:multiLevelType w:val="hybridMultilevel"/>
    <w:tmpl w:val="226E5C1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69E829EC"/>
    <w:multiLevelType w:val="hybridMultilevel"/>
    <w:tmpl w:val="0C5A5EC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A325859"/>
    <w:multiLevelType w:val="hybridMultilevel"/>
    <w:tmpl w:val="8176E8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49547E"/>
    <w:multiLevelType w:val="hybridMultilevel"/>
    <w:tmpl w:val="77D6A786"/>
    <w:lvl w:ilvl="0" w:tplc="A21A3F36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F22FFC"/>
    <w:multiLevelType w:val="hybridMultilevel"/>
    <w:tmpl w:val="B2EE02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633ED0"/>
    <w:multiLevelType w:val="hybridMultilevel"/>
    <w:tmpl w:val="EEA614A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3"/>
  </w:num>
  <w:num w:numId="4">
    <w:abstractNumId w:val="19"/>
  </w:num>
  <w:num w:numId="5">
    <w:abstractNumId w:val="24"/>
  </w:num>
  <w:num w:numId="6">
    <w:abstractNumId w:val="0"/>
  </w:num>
  <w:num w:numId="7">
    <w:abstractNumId w:val="5"/>
  </w:num>
  <w:num w:numId="8">
    <w:abstractNumId w:val="6"/>
  </w:num>
  <w:num w:numId="9">
    <w:abstractNumId w:val="14"/>
  </w:num>
  <w:num w:numId="10">
    <w:abstractNumId w:val="2"/>
  </w:num>
  <w:num w:numId="11">
    <w:abstractNumId w:val="25"/>
  </w:num>
  <w:num w:numId="12">
    <w:abstractNumId w:val="11"/>
  </w:num>
  <w:num w:numId="13">
    <w:abstractNumId w:val="3"/>
  </w:num>
  <w:num w:numId="14">
    <w:abstractNumId w:val="20"/>
  </w:num>
  <w:num w:numId="15">
    <w:abstractNumId w:val="9"/>
  </w:num>
  <w:num w:numId="16">
    <w:abstractNumId w:val="18"/>
  </w:num>
  <w:num w:numId="17">
    <w:abstractNumId w:val="15"/>
  </w:num>
  <w:num w:numId="18">
    <w:abstractNumId w:val="4"/>
  </w:num>
  <w:num w:numId="19">
    <w:abstractNumId w:val="7"/>
  </w:num>
  <w:num w:numId="20">
    <w:abstractNumId w:val="16"/>
  </w:num>
  <w:num w:numId="21">
    <w:abstractNumId w:val="22"/>
  </w:num>
  <w:num w:numId="22">
    <w:abstractNumId w:val="12"/>
  </w:num>
  <w:num w:numId="23">
    <w:abstractNumId w:val="1"/>
  </w:num>
  <w:num w:numId="24">
    <w:abstractNumId w:val="17"/>
  </w:num>
  <w:num w:numId="25">
    <w:abstractNumId w:val="10"/>
  </w:num>
  <w:num w:numId="26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3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SyMDY2NDY3MzIzNzVV0lEKTi0uzszPAykwrQUAaeR82iwAAAA="/>
  </w:docVars>
  <w:rsids>
    <w:rsidRoot w:val="00A31824"/>
    <w:rsid w:val="0000247E"/>
    <w:rsid w:val="00004D4D"/>
    <w:rsid w:val="00012A69"/>
    <w:rsid w:val="000157E8"/>
    <w:rsid w:val="00022FA6"/>
    <w:rsid w:val="000317A3"/>
    <w:rsid w:val="0004699B"/>
    <w:rsid w:val="00083F18"/>
    <w:rsid w:val="0008732C"/>
    <w:rsid w:val="000901B2"/>
    <w:rsid w:val="00092403"/>
    <w:rsid w:val="000968B5"/>
    <w:rsid w:val="000B660E"/>
    <w:rsid w:val="000C02A6"/>
    <w:rsid w:val="000C2454"/>
    <w:rsid w:val="000C2751"/>
    <w:rsid w:val="000D0970"/>
    <w:rsid w:val="000D589F"/>
    <w:rsid w:val="000D5F0D"/>
    <w:rsid w:val="00100347"/>
    <w:rsid w:val="00107804"/>
    <w:rsid w:val="001113C6"/>
    <w:rsid w:val="00121946"/>
    <w:rsid w:val="0012643D"/>
    <w:rsid w:val="00127695"/>
    <w:rsid w:val="00132566"/>
    <w:rsid w:val="0014500A"/>
    <w:rsid w:val="001451F4"/>
    <w:rsid w:val="00192694"/>
    <w:rsid w:val="001A17CD"/>
    <w:rsid w:val="001A53C1"/>
    <w:rsid w:val="001A5503"/>
    <w:rsid w:val="001C07C1"/>
    <w:rsid w:val="001C139B"/>
    <w:rsid w:val="001C222D"/>
    <w:rsid w:val="001C379F"/>
    <w:rsid w:val="001E7600"/>
    <w:rsid w:val="00203EBD"/>
    <w:rsid w:val="00204C1E"/>
    <w:rsid w:val="002101B4"/>
    <w:rsid w:val="00225314"/>
    <w:rsid w:val="00246AA9"/>
    <w:rsid w:val="00254581"/>
    <w:rsid w:val="0025526B"/>
    <w:rsid w:val="00257C3D"/>
    <w:rsid w:val="00266E54"/>
    <w:rsid w:val="002707A2"/>
    <w:rsid w:val="002829BB"/>
    <w:rsid w:val="00285441"/>
    <w:rsid w:val="002D1132"/>
    <w:rsid w:val="002D1147"/>
    <w:rsid w:val="002D77CA"/>
    <w:rsid w:val="002E0EE1"/>
    <w:rsid w:val="002E60BA"/>
    <w:rsid w:val="002F3C9F"/>
    <w:rsid w:val="002F77B5"/>
    <w:rsid w:val="00324F4B"/>
    <w:rsid w:val="00330D56"/>
    <w:rsid w:val="003351F7"/>
    <w:rsid w:val="00352014"/>
    <w:rsid w:val="003576FE"/>
    <w:rsid w:val="0036291D"/>
    <w:rsid w:val="00370865"/>
    <w:rsid w:val="00375142"/>
    <w:rsid w:val="00390B17"/>
    <w:rsid w:val="003B2F6C"/>
    <w:rsid w:val="003D436F"/>
    <w:rsid w:val="003D764D"/>
    <w:rsid w:val="003E24C1"/>
    <w:rsid w:val="00400686"/>
    <w:rsid w:val="00404DF7"/>
    <w:rsid w:val="004064D9"/>
    <w:rsid w:val="00425272"/>
    <w:rsid w:val="00432600"/>
    <w:rsid w:val="00433588"/>
    <w:rsid w:val="00441758"/>
    <w:rsid w:val="00452A73"/>
    <w:rsid w:val="00466B6A"/>
    <w:rsid w:val="004733A9"/>
    <w:rsid w:val="00474421"/>
    <w:rsid w:val="00475C9E"/>
    <w:rsid w:val="00476180"/>
    <w:rsid w:val="004767D6"/>
    <w:rsid w:val="0048011B"/>
    <w:rsid w:val="004A4985"/>
    <w:rsid w:val="004A4ABD"/>
    <w:rsid w:val="004B723A"/>
    <w:rsid w:val="004C1D83"/>
    <w:rsid w:val="004C56C1"/>
    <w:rsid w:val="004D3F1A"/>
    <w:rsid w:val="004E5AFD"/>
    <w:rsid w:val="004F066B"/>
    <w:rsid w:val="004F5999"/>
    <w:rsid w:val="00504A46"/>
    <w:rsid w:val="00505E6D"/>
    <w:rsid w:val="00510D51"/>
    <w:rsid w:val="00542B3D"/>
    <w:rsid w:val="00547E72"/>
    <w:rsid w:val="005513EF"/>
    <w:rsid w:val="0055198C"/>
    <w:rsid w:val="00565302"/>
    <w:rsid w:val="005760EC"/>
    <w:rsid w:val="0059497E"/>
    <w:rsid w:val="005A01B2"/>
    <w:rsid w:val="005A7563"/>
    <w:rsid w:val="005B2ED5"/>
    <w:rsid w:val="005C2829"/>
    <w:rsid w:val="005C44B7"/>
    <w:rsid w:val="005C4976"/>
    <w:rsid w:val="005C73EA"/>
    <w:rsid w:val="005D1EEF"/>
    <w:rsid w:val="005D2336"/>
    <w:rsid w:val="005F4EB5"/>
    <w:rsid w:val="005F592F"/>
    <w:rsid w:val="006056EB"/>
    <w:rsid w:val="0060582F"/>
    <w:rsid w:val="0060584B"/>
    <w:rsid w:val="00606F40"/>
    <w:rsid w:val="006256AB"/>
    <w:rsid w:val="0064011F"/>
    <w:rsid w:val="006410E8"/>
    <w:rsid w:val="00643937"/>
    <w:rsid w:val="00645369"/>
    <w:rsid w:val="00645670"/>
    <w:rsid w:val="00654A12"/>
    <w:rsid w:val="006713ED"/>
    <w:rsid w:val="00673E55"/>
    <w:rsid w:val="0067735C"/>
    <w:rsid w:val="006821FF"/>
    <w:rsid w:val="00684AA9"/>
    <w:rsid w:val="0068530E"/>
    <w:rsid w:val="00690EB3"/>
    <w:rsid w:val="006A2A49"/>
    <w:rsid w:val="006A45B5"/>
    <w:rsid w:val="006A6E5E"/>
    <w:rsid w:val="006B45C5"/>
    <w:rsid w:val="006C6DF4"/>
    <w:rsid w:val="006C76D3"/>
    <w:rsid w:val="006D6A0F"/>
    <w:rsid w:val="006D6EE8"/>
    <w:rsid w:val="006E10BA"/>
    <w:rsid w:val="006F04E4"/>
    <w:rsid w:val="006F2628"/>
    <w:rsid w:val="006F3184"/>
    <w:rsid w:val="006F7C1A"/>
    <w:rsid w:val="00701471"/>
    <w:rsid w:val="007474E6"/>
    <w:rsid w:val="007545E0"/>
    <w:rsid w:val="00760778"/>
    <w:rsid w:val="00781637"/>
    <w:rsid w:val="007979F9"/>
    <w:rsid w:val="007A292B"/>
    <w:rsid w:val="007A4506"/>
    <w:rsid w:val="007B1A7F"/>
    <w:rsid w:val="007B7B12"/>
    <w:rsid w:val="007C196D"/>
    <w:rsid w:val="007C3D00"/>
    <w:rsid w:val="007C5D23"/>
    <w:rsid w:val="007D5CE9"/>
    <w:rsid w:val="007D7CAD"/>
    <w:rsid w:val="007E0331"/>
    <w:rsid w:val="007E0D02"/>
    <w:rsid w:val="007E777E"/>
    <w:rsid w:val="007F36A3"/>
    <w:rsid w:val="007F3E84"/>
    <w:rsid w:val="007F721E"/>
    <w:rsid w:val="00811FBE"/>
    <w:rsid w:val="0081534F"/>
    <w:rsid w:val="0083192A"/>
    <w:rsid w:val="008328B2"/>
    <w:rsid w:val="00833582"/>
    <w:rsid w:val="0084304E"/>
    <w:rsid w:val="0084334A"/>
    <w:rsid w:val="008438E3"/>
    <w:rsid w:val="00860F3D"/>
    <w:rsid w:val="00861AD3"/>
    <w:rsid w:val="00863E3C"/>
    <w:rsid w:val="0086610F"/>
    <w:rsid w:val="00867408"/>
    <w:rsid w:val="00867BFE"/>
    <w:rsid w:val="0088483A"/>
    <w:rsid w:val="0089606E"/>
    <w:rsid w:val="008A59E3"/>
    <w:rsid w:val="008A6068"/>
    <w:rsid w:val="008B46B1"/>
    <w:rsid w:val="008D2B2A"/>
    <w:rsid w:val="008E0031"/>
    <w:rsid w:val="008E2C15"/>
    <w:rsid w:val="008F0B23"/>
    <w:rsid w:val="008F4EB3"/>
    <w:rsid w:val="008F55C9"/>
    <w:rsid w:val="008F5A4F"/>
    <w:rsid w:val="008F7B2B"/>
    <w:rsid w:val="00913535"/>
    <w:rsid w:val="009158DE"/>
    <w:rsid w:val="00917D84"/>
    <w:rsid w:val="00917E9B"/>
    <w:rsid w:val="0092161C"/>
    <w:rsid w:val="00926B0A"/>
    <w:rsid w:val="00927209"/>
    <w:rsid w:val="00935ECD"/>
    <w:rsid w:val="00936C57"/>
    <w:rsid w:val="00945DE5"/>
    <w:rsid w:val="0096002F"/>
    <w:rsid w:val="00971E64"/>
    <w:rsid w:val="0097268D"/>
    <w:rsid w:val="009A038C"/>
    <w:rsid w:val="009A0F9C"/>
    <w:rsid w:val="009A36FA"/>
    <w:rsid w:val="009A4206"/>
    <w:rsid w:val="009B5B8F"/>
    <w:rsid w:val="009B691A"/>
    <w:rsid w:val="009B7814"/>
    <w:rsid w:val="009C7FB8"/>
    <w:rsid w:val="009E03FE"/>
    <w:rsid w:val="009F38E4"/>
    <w:rsid w:val="009F428D"/>
    <w:rsid w:val="00A01F69"/>
    <w:rsid w:val="00A0728F"/>
    <w:rsid w:val="00A13134"/>
    <w:rsid w:val="00A135DB"/>
    <w:rsid w:val="00A25CFD"/>
    <w:rsid w:val="00A25EFE"/>
    <w:rsid w:val="00A31824"/>
    <w:rsid w:val="00A514A3"/>
    <w:rsid w:val="00A5395D"/>
    <w:rsid w:val="00A62371"/>
    <w:rsid w:val="00A75000"/>
    <w:rsid w:val="00A93FE9"/>
    <w:rsid w:val="00A958B3"/>
    <w:rsid w:val="00AA197A"/>
    <w:rsid w:val="00AA4E3E"/>
    <w:rsid w:val="00AA65CC"/>
    <w:rsid w:val="00AB22A7"/>
    <w:rsid w:val="00AB3CFF"/>
    <w:rsid w:val="00AB6DD1"/>
    <w:rsid w:val="00AD557C"/>
    <w:rsid w:val="00AD62B5"/>
    <w:rsid w:val="00AE3C75"/>
    <w:rsid w:val="00AE43AC"/>
    <w:rsid w:val="00AE47D3"/>
    <w:rsid w:val="00AE60B7"/>
    <w:rsid w:val="00AF5C11"/>
    <w:rsid w:val="00B02A5B"/>
    <w:rsid w:val="00B27376"/>
    <w:rsid w:val="00B31644"/>
    <w:rsid w:val="00B4659B"/>
    <w:rsid w:val="00B4796B"/>
    <w:rsid w:val="00B52D42"/>
    <w:rsid w:val="00B557F9"/>
    <w:rsid w:val="00B651F8"/>
    <w:rsid w:val="00B67AB7"/>
    <w:rsid w:val="00B91F6F"/>
    <w:rsid w:val="00B920EA"/>
    <w:rsid w:val="00B96149"/>
    <w:rsid w:val="00BA2022"/>
    <w:rsid w:val="00BA232C"/>
    <w:rsid w:val="00BA2F33"/>
    <w:rsid w:val="00BB07A7"/>
    <w:rsid w:val="00BB09E9"/>
    <w:rsid w:val="00BB21CB"/>
    <w:rsid w:val="00BB4910"/>
    <w:rsid w:val="00BC2346"/>
    <w:rsid w:val="00BC29B7"/>
    <w:rsid w:val="00BC3337"/>
    <w:rsid w:val="00BC70EF"/>
    <w:rsid w:val="00BE36AD"/>
    <w:rsid w:val="00BF1E95"/>
    <w:rsid w:val="00BF41A7"/>
    <w:rsid w:val="00C04726"/>
    <w:rsid w:val="00C057E2"/>
    <w:rsid w:val="00C17895"/>
    <w:rsid w:val="00C261BD"/>
    <w:rsid w:val="00C30A05"/>
    <w:rsid w:val="00C32C5E"/>
    <w:rsid w:val="00C37A2C"/>
    <w:rsid w:val="00C54BC9"/>
    <w:rsid w:val="00C63891"/>
    <w:rsid w:val="00C64D97"/>
    <w:rsid w:val="00C709BA"/>
    <w:rsid w:val="00C76D8F"/>
    <w:rsid w:val="00C77B9E"/>
    <w:rsid w:val="00C818A0"/>
    <w:rsid w:val="00C83B5A"/>
    <w:rsid w:val="00C8657D"/>
    <w:rsid w:val="00C87BE8"/>
    <w:rsid w:val="00C97ACF"/>
    <w:rsid w:val="00CA1A86"/>
    <w:rsid w:val="00CA2758"/>
    <w:rsid w:val="00CB3351"/>
    <w:rsid w:val="00CC2026"/>
    <w:rsid w:val="00CE7688"/>
    <w:rsid w:val="00CE7F1E"/>
    <w:rsid w:val="00CF1F2D"/>
    <w:rsid w:val="00CF5F3C"/>
    <w:rsid w:val="00D54827"/>
    <w:rsid w:val="00D63D76"/>
    <w:rsid w:val="00D73DA6"/>
    <w:rsid w:val="00D818E2"/>
    <w:rsid w:val="00D8249E"/>
    <w:rsid w:val="00D91054"/>
    <w:rsid w:val="00DA29B5"/>
    <w:rsid w:val="00DA4814"/>
    <w:rsid w:val="00DA658E"/>
    <w:rsid w:val="00DB1072"/>
    <w:rsid w:val="00DB2CFA"/>
    <w:rsid w:val="00DC5F13"/>
    <w:rsid w:val="00DD098C"/>
    <w:rsid w:val="00DD3BEA"/>
    <w:rsid w:val="00E05554"/>
    <w:rsid w:val="00E110E2"/>
    <w:rsid w:val="00E236DD"/>
    <w:rsid w:val="00E40FF2"/>
    <w:rsid w:val="00E458C5"/>
    <w:rsid w:val="00E54532"/>
    <w:rsid w:val="00E6546F"/>
    <w:rsid w:val="00E80B1F"/>
    <w:rsid w:val="00EA023A"/>
    <w:rsid w:val="00EA1641"/>
    <w:rsid w:val="00EC31A3"/>
    <w:rsid w:val="00EC53A0"/>
    <w:rsid w:val="00EC5722"/>
    <w:rsid w:val="00EE2493"/>
    <w:rsid w:val="00EE541A"/>
    <w:rsid w:val="00EE70B3"/>
    <w:rsid w:val="00EF0065"/>
    <w:rsid w:val="00EF00E2"/>
    <w:rsid w:val="00F122D8"/>
    <w:rsid w:val="00F21DF6"/>
    <w:rsid w:val="00F265A7"/>
    <w:rsid w:val="00F360DB"/>
    <w:rsid w:val="00F3781A"/>
    <w:rsid w:val="00F46B86"/>
    <w:rsid w:val="00F54D55"/>
    <w:rsid w:val="00F57DEC"/>
    <w:rsid w:val="00F63F97"/>
    <w:rsid w:val="00F81F67"/>
    <w:rsid w:val="00F8264B"/>
    <w:rsid w:val="00F83375"/>
    <w:rsid w:val="00F83657"/>
    <w:rsid w:val="00F8385E"/>
    <w:rsid w:val="00F87661"/>
    <w:rsid w:val="00F9316C"/>
    <w:rsid w:val="00F934DE"/>
    <w:rsid w:val="00F93FF7"/>
    <w:rsid w:val="00FA250A"/>
    <w:rsid w:val="00FA7C6A"/>
    <w:rsid w:val="00FB7EE9"/>
    <w:rsid w:val="00FC3716"/>
    <w:rsid w:val="00FC3E7C"/>
    <w:rsid w:val="00FD25EB"/>
    <w:rsid w:val="00FD4CCD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3535"/>
    <w:rPr>
      <w:sz w:val="24"/>
      <w:szCs w:val="24"/>
    </w:rPr>
  </w:style>
  <w:style w:type="paragraph" w:styleId="Titolo1">
    <w:name w:val="heading 1"/>
    <w:basedOn w:val="Normale"/>
    <w:next w:val="Normale"/>
    <w:autoRedefine/>
    <w:qFormat/>
    <w:rsid w:val="0067735C"/>
    <w:pPr>
      <w:keepNext/>
      <w:widowControl w:val="0"/>
      <w:autoSpaceDE w:val="0"/>
      <w:autoSpaceDN w:val="0"/>
      <w:adjustRightInd w:val="0"/>
      <w:spacing w:before="240" w:after="240" w:line="235" w:lineRule="atLeast"/>
      <w:jc w:val="center"/>
      <w:outlineLvl w:val="0"/>
    </w:pPr>
    <w:rPr>
      <w:rFonts w:eastAsia="MS Mincho" w:cs="Arial"/>
      <w:b/>
      <w:sz w:val="28"/>
      <w:szCs w:val="20"/>
      <w:lang w:eastAsia="ja-JP"/>
    </w:rPr>
  </w:style>
  <w:style w:type="paragraph" w:styleId="Titolo2">
    <w:name w:val="heading 2"/>
    <w:basedOn w:val="Normale"/>
    <w:next w:val="Normale"/>
    <w:qFormat/>
    <w:rsid w:val="009F38E4"/>
    <w:pPr>
      <w:keepNext/>
      <w:jc w:val="both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rsid w:val="009F38E4"/>
    <w:pPr>
      <w:keepNext/>
      <w:spacing w:line="360" w:lineRule="auto"/>
      <w:jc w:val="both"/>
      <w:outlineLvl w:val="2"/>
    </w:pPr>
    <w:rPr>
      <w:szCs w:val="20"/>
    </w:rPr>
  </w:style>
  <w:style w:type="paragraph" w:styleId="Titolo4">
    <w:name w:val="heading 4"/>
    <w:basedOn w:val="Normale"/>
    <w:next w:val="Normale"/>
    <w:qFormat/>
    <w:rsid w:val="009F38E4"/>
    <w:pPr>
      <w:keepNext/>
      <w:widowControl w:val="0"/>
      <w:autoSpaceDE w:val="0"/>
      <w:autoSpaceDN w:val="0"/>
      <w:adjustRightInd w:val="0"/>
      <w:spacing w:line="240" w:lineRule="atLeast"/>
      <w:outlineLvl w:val="3"/>
    </w:pPr>
    <w:rPr>
      <w:b/>
      <w:bCs/>
      <w:szCs w:val="18"/>
    </w:rPr>
  </w:style>
  <w:style w:type="paragraph" w:styleId="Titolo5">
    <w:name w:val="heading 5"/>
    <w:basedOn w:val="Normale"/>
    <w:next w:val="Normale"/>
    <w:qFormat/>
    <w:rsid w:val="009F38E4"/>
    <w:pPr>
      <w:keepNext/>
      <w:ind w:left="4395"/>
      <w:jc w:val="both"/>
      <w:outlineLvl w:val="4"/>
    </w:pPr>
    <w:rPr>
      <w:szCs w:val="20"/>
    </w:rPr>
  </w:style>
  <w:style w:type="paragraph" w:styleId="Titolo6">
    <w:name w:val="heading 6"/>
    <w:basedOn w:val="Normale"/>
    <w:next w:val="Normale"/>
    <w:qFormat/>
    <w:rsid w:val="009F38E4"/>
    <w:pPr>
      <w:keepNext/>
      <w:spacing w:line="360" w:lineRule="auto"/>
      <w:ind w:left="6379"/>
      <w:jc w:val="both"/>
      <w:outlineLvl w:val="5"/>
    </w:pPr>
    <w:rPr>
      <w:szCs w:val="20"/>
    </w:rPr>
  </w:style>
  <w:style w:type="paragraph" w:styleId="Titolo7">
    <w:name w:val="heading 7"/>
    <w:basedOn w:val="Normale"/>
    <w:next w:val="Normale"/>
    <w:qFormat/>
    <w:rsid w:val="009F38E4"/>
    <w:pPr>
      <w:keepNext/>
      <w:widowControl w:val="0"/>
      <w:autoSpaceDE w:val="0"/>
      <w:autoSpaceDN w:val="0"/>
      <w:adjustRightInd w:val="0"/>
      <w:spacing w:line="470" w:lineRule="atLeast"/>
      <w:jc w:val="center"/>
      <w:outlineLvl w:val="6"/>
    </w:pPr>
    <w:rPr>
      <w:rFonts w:ascii="Arial" w:hAnsi="Arial" w:cs="Arial"/>
      <w:b/>
      <w:bCs/>
      <w:sz w:val="40"/>
      <w:szCs w:val="44"/>
    </w:rPr>
  </w:style>
  <w:style w:type="paragraph" w:styleId="Titolo8">
    <w:name w:val="heading 8"/>
    <w:basedOn w:val="Normale"/>
    <w:next w:val="Normale"/>
    <w:qFormat/>
    <w:rsid w:val="009F38E4"/>
    <w:pPr>
      <w:keepNext/>
      <w:widowControl w:val="0"/>
      <w:autoSpaceDE w:val="0"/>
      <w:autoSpaceDN w:val="0"/>
      <w:adjustRightInd w:val="0"/>
      <w:spacing w:line="192" w:lineRule="atLeast"/>
      <w:jc w:val="center"/>
      <w:outlineLvl w:val="7"/>
    </w:pPr>
    <w:rPr>
      <w:b/>
      <w:bCs/>
      <w:szCs w:val="22"/>
      <w:u w:val="single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CE7688"/>
    <w:pPr>
      <w:keepNext/>
      <w:jc w:val="center"/>
      <w:outlineLvl w:val="8"/>
    </w:pPr>
    <w:rPr>
      <w:b/>
      <w:bCs/>
      <w:color w:val="00000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9F38E4"/>
    <w:pPr>
      <w:tabs>
        <w:tab w:val="center" w:pos="4986"/>
        <w:tab w:val="right" w:pos="9972"/>
      </w:tabs>
    </w:pPr>
    <w:rPr>
      <w:sz w:val="20"/>
      <w:szCs w:val="20"/>
    </w:rPr>
  </w:style>
  <w:style w:type="paragraph" w:styleId="Pidipagina">
    <w:name w:val="footer"/>
    <w:basedOn w:val="Normale"/>
    <w:link w:val="PidipaginaCarattere"/>
    <w:semiHidden/>
    <w:rsid w:val="009F38E4"/>
    <w:pPr>
      <w:tabs>
        <w:tab w:val="center" w:pos="4986"/>
        <w:tab w:val="right" w:pos="9972"/>
      </w:tabs>
    </w:pPr>
    <w:rPr>
      <w:sz w:val="20"/>
      <w:szCs w:val="20"/>
    </w:rPr>
  </w:style>
  <w:style w:type="paragraph" w:styleId="Rientrocorpodeltesto">
    <w:name w:val="Body Text Indent"/>
    <w:basedOn w:val="Normale"/>
    <w:semiHidden/>
    <w:rsid w:val="009F38E4"/>
    <w:pPr>
      <w:widowControl w:val="0"/>
      <w:autoSpaceDE w:val="0"/>
      <w:autoSpaceDN w:val="0"/>
      <w:adjustRightInd w:val="0"/>
      <w:spacing w:line="235" w:lineRule="atLeast"/>
      <w:ind w:left="540"/>
    </w:pPr>
    <w:rPr>
      <w:b/>
      <w:bCs/>
      <w:szCs w:val="18"/>
    </w:rPr>
  </w:style>
  <w:style w:type="paragraph" w:customStyle="1" w:styleId="Corpodeltesto1">
    <w:name w:val="Corpo del testo1"/>
    <w:basedOn w:val="Normale"/>
    <w:semiHidden/>
    <w:rsid w:val="009F38E4"/>
    <w:pPr>
      <w:widowControl w:val="0"/>
      <w:autoSpaceDE w:val="0"/>
      <w:autoSpaceDN w:val="0"/>
      <w:adjustRightInd w:val="0"/>
      <w:spacing w:line="230" w:lineRule="atLeast"/>
      <w:jc w:val="both"/>
    </w:pPr>
    <w:rPr>
      <w:szCs w:val="18"/>
    </w:rPr>
  </w:style>
  <w:style w:type="table" w:styleId="Grigliatabella">
    <w:name w:val="Table Grid"/>
    <w:basedOn w:val="Tabellanormale"/>
    <w:rsid w:val="001C1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88483A"/>
  </w:style>
  <w:style w:type="character" w:customStyle="1" w:styleId="PidipaginaCarattere">
    <w:name w:val="Piè di pagina Carattere"/>
    <w:link w:val="Pidipagina"/>
    <w:locked/>
    <w:rsid w:val="0088483A"/>
    <w:rPr>
      <w:lang w:val="it-IT" w:eastAsia="it-IT" w:bidi="ar-SA"/>
    </w:rPr>
  </w:style>
  <w:style w:type="character" w:styleId="Enfasigrassetto">
    <w:name w:val="Strong"/>
    <w:uiPriority w:val="22"/>
    <w:qFormat/>
    <w:rsid w:val="00E05554"/>
    <w:rPr>
      <w:b/>
      <w:bCs/>
    </w:rPr>
  </w:style>
  <w:style w:type="paragraph" w:styleId="Paragrafoelenco">
    <w:name w:val="List Paragraph"/>
    <w:basedOn w:val="Normale"/>
    <w:uiPriority w:val="34"/>
    <w:qFormat/>
    <w:rsid w:val="00004D4D"/>
    <w:pPr>
      <w:ind w:left="708"/>
    </w:pPr>
  </w:style>
  <w:style w:type="paragraph" w:styleId="Corpodeltesto2">
    <w:name w:val="Body Text 2"/>
    <w:basedOn w:val="Normale"/>
    <w:link w:val="Corpodeltesto2Carattere"/>
    <w:uiPriority w:val="99"/>
    <w:unhideWhenUsed/>
    <w:rsid w:val="008328B2"/>
    <w:pPr>
      <w:autoSpaceDE w:val="0"/>
      <w:autoSpaceDN w:val="0"/>
      <w:adjustRightInd w:val="0"/>
      <w:jc w:val="both"/>
    </w:pPr>
    <w:rPr>
      <w:rFonts w:eastAsia="MS Mincho"/>
      <w:sz w:val="20"/>
      <w:szCs w:val="20"/>
      <w:lang w:val="x-none" w:eastAsia="ja-JP"/>
    </w:rPr>
  </w:style>
  <w:style w:type="character" w:customStyle="1" w:styleId="Corpodeltesto2Carattere">
    <w:name w:val="Corpo del testo 2 Carattere"/>
    <w:link w:val="Corpodeltesto2"/>
    <w:uiPriority w:val="99"/>
    <w:rsid w:val="008328B2"/>
    <w:rPr>
      <w:rFonts w:eastAsia="MS Mincho"/>
      <w:lang w:eastAsia="ja-JP"/>
    </w:rPr>
  </w:style>
  <w:style w:type="paragraph" w:styleId="Corpodeltesto3">
    <w:name w:val="Body Text 3"/>
    <w:basedOn w:val="Normale"/>
    <w:link w:val="Corpodeltesto3Carattere"/>
    <w:uiPriority w:val="99"/>
    <w:unhideWhenUsed/>
    <w:rsid w:val="00A0728F"/>
    <w:pPr>
      <w:autoSpaceDE w:val="0"/>
      <w:autoSpaceDN w:val="0"/>
      <w:adjustRightInd w:val="0"/>
      <w:jc w:val="both"/>
    </w:pPr>
    <w:rPr>
      <w:rFonts w:eastAsia="MS Mincho"/>
      <w:b/>
      <w:bCs/>
      <w:sz w:val="23"/>
      <w:szCs w:val="23"/>
      <w:lang w:val="x-none" w:eastAsia="ja-JP"/>
    </w:rPr>
  </w:style>
  <w:style w:type="character" w:customStyle="1" w:styleId="Corpodeltesto3Carattere">
    <w:name w:val="Corpo del testo 3 Carattere"/>
    <w:link w:val="Corpodeltesto3"/>
    <w:uiPriority w:val="99"/>
    <w:rsid w:val="00A0728F"/>
    <w:rPr>
      <w:rFonts w:eastAsia="MS Mincho"/>
      <w:b/>
      <w:bCs/>
      <w:sz w:val="23"/>
      <w:szCs w:val="23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1147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2D1147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505E6D"/>
    <w:rPr>
      <w:sz w:val="24"/>
      <w:szCs w:val="24"/>
    </w:rPr>
  </w:style>
  <w:style w:type="character" w:customStyle="1" w:styleId="Titolo9Carattere">
    <w:name w:val="Titolo 9 Carattere"/>
    <w:link w:val="Titolo9"/>
    <w:uiPriority w:val="9"/>
    <w:rsid w:val="00CE7688"/>
    <w:rPr>
      <w:b/>
      <w:bCs/>
      <w:color w:val="000000"/>
      <w:sz w:val="24"/>
      <w:szCs w:val="24"/>
    </w:rPr>
  </w:style>
  <w:style w:type="paragraph" w:styleId="Titolosommario">
    <w:name w:val="TOC Heading"/>
    <w:basedOn w:val="Titolo1"/>
    <w:next w:val="Normale"/>
    <w:autoRedefine/>
    <w:uiPriority w:val="39"/>
    <w:unhideWhenUsed/>
    <w:qFormat/>
    <w:rsid w:val="007D7CAD"/>
    <w:pPr>
      <w:keepLines/>
      <w:widowControl/>
      <w:autoSpaceDE/>
      <w:autoSpaceDN/>
      <w:adjustRightInd/>
      <w:spacing w:line="360" w:lineRule="auto"/>
      <w:jc w:val="left"/>
      <w:outlineLvl w:val="9"/>
    </w:pPr>
    <w:rPr>
      <w:rFonts w:eastAsia="Times New Roman" w:cs="Times New Roman"/>
      <w:color w:val="000000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8A59E3"/>
    <w:pPr>
      <w:tabs>
        <w:tab w:val="right" w:leader="dot" w:pos="9628"/>
      </w:tabs>
      <w:spacing w:before="120" w:line="360" w:lineRule="auto"/>
    </w:pPr>
  </w:style>
  <w:style w:type="paragraph" w:styleId="Sommario2">
    <w:name w:val="toc 2"/>
    <w:basedOn w:val="Normale"/>
    <w:next w:val="Normale"/>
    <w:autoRedefine/>
    <w:uiPriority w:val="39"/>
    <w:unhideWhenUsed/>
    <w:rsid w:val="00404DF7"/>
    <w:pPr>
      <w:tabs>
        <w:tab w:val="right" w:leader="dot" w:pos="9628"/>
      </w:tabs>
    </w:pPr>
  </w:style>
  <w:style w:type="character" w:styleId="Collegamentoipertestuale">
    <w:name w:val="Hyperlink"/>
    <w:uiPriority w:val="99"/>
    <w:unhideWhenUsed/>
    <w:rsid w:val="00F87661"/>
    <w:rPr>
      <w:color w:val="0563C1"/>
      <w:u w:val="single"/>
    </w:rPr>
  </w:style>
  <w:style w:type="paragraph" w:customStyle="1" w:styleId="Default">
    <w:name w:val="Default"/>
    <w:rsid w:val="004252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essunaspaziatura">
    <w:name w:val="No Spacing"/>
    <w:uiPriority w:val="1"/>
    <w:qFormat/>
    <w:rsid w:val="00AB22A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C5D23"/>
  </w:style>
  <w:style w:type="paragraph" w:styleId="Corpodeltesto">
    <w:name w:val="Corpo del testo"/>
    <w:basedOn w:val="Normale"/>
    <w:link w:val="CorpodeltestoCarattere"/>
    <w:uiPriority w:val="99"/>
    <w:unhideWhenUsed/>
    <w:rsid w:val="0081534F"/>
    <w:pPr>
      <w:spacing w:after="120"/>
    </w:pPr>
    <w:rPr>
      <w:lang w:val="x-none" w:eastAsia="x-none"/>
    </w:rPr>
  </w:style>
  <w:style w:type="character" w:customStyle="1" w:styleId="CorpodeltestoCarattere">
    <w:name w:val="Corpo del testo Carattere"/>
    <w:link w:val="Corpodeltesto"/>
    <w:uiPriority w:val="99"/>
    <w:rsid w:val="0081534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3535"/>
    <w:rPr>
      <w:sz w:val="24"/>
      <w:szCs w:val="24"/>
    </w:rPr>
  </w:style>
  <w:style w:type="paragraph" w:styleId="Titolo1">
    <w:name w:val="heading 1"/>
    <w:basedOn w:val="Normale"/>
    <w:next w:val="Normale"/>
    <w:autoRedefine/>
    <w:qFormat/>
    <w:rsid w:val="0067735C"/>
    <w:pPr>
      <w:keepNext/>
      <w:widowControl w:val="0"/>
      <w:autoSpaceDE w:val="0"/>
      <w:autoSpaceDN w:val="0"/>
      <w:adjustRightInd w:val="0"/>
      <w:spacing w:before="240" w:after="240" w:line="235" w:lineRule="atLeast"/>
      <w:jc w:val="center"/>
      <w:outlineLvl w:val="0"/>
    </w:pPr>
    <w:rPr>
      <w:rFonts w:eastAsia="MS Mincho" w:cs="Arial"/>
      <w:b/>
      <w:sz w:val="28"/>
      <w:szCs w:val="20"/>
      <w:lang w:eastAsia="ja-JP"/>
    </w:rPr>
  </w:style>
  <w:style w:type="paragraph" w:styleId="Titolo2">
    <w:name w:val="heading 2"/>
    <w:basedOn w:val="Normale"/>
    <w:next w:val="Normale"/>
    <w:qFormat/>
    <w:rsid w:val="009F38E4"/>
    <w:pPr>
      <w:keepNext/>
      <w:jc w:val="both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rsid w:val="009F38E4"/>
    <w:pPr>
      <w:keepNext/>
      <w:spacing w:line="360" w:lineRule="auto"/>
      <w:jc w:val="both"/>
      <w:outlineLvl w:val="2"/>
    </w:pPr>
    <w:rPr>
      <w:szCs w:val="20"/>
    </w:rPr>
  </w:style>
  <w:style w:type="paragraph" w:styleId="Titolo4">
    <w:name w:val="heading 4"/>
    <w:basedOn w:val="Normale"/>
    <w:next w:val="Normale"/>
    <w:qFormat/>
    <w:rsid w:val="009F38E4"/>
    <w:pPr>
      <w:keepNext/>
      <w:widowControl w:val="0"/>
      <w:autoSpaceDE w:val="0"/>
      <w:autoSpaceDN w:val="0"/>
      <w:adjustRightInd w:val="0"/>
      <w:spacing w:line="240" w:lineRule="atLeast"/>
      <w:outlineLvl w:val="3"/>
    </w:pPr>
    <w:rPr>
      <w:b/>
      <w:bCs/>
      <w:szCs w:val="18"/>
    </w:rPr>
  </w:style>
  <w:style w:type="paragraph" w:styleId="Titolo5">
    <w:name w:val="heading 5"/>
    <w:basedOn w:val="Normale"/>
    <w:next w:val="Normale"/>
    <w:qFormat/>
    <w:rsid w:val="009F38E4"/>
    <w:pPr>
      <w:keepNext/>
      <w:ind w:left="4395"/>
      <w:jc w:val="both"/>
      <w:outlineLvl w:val="4"/>
    </w:pPr>
    <w:rPr>
      <w:szCs w:val="20"/>
    </w:rPr>
  </w:style>
  <w:style w:type="paragraph" w:styleId="Titolo6">
    <w:name w:val="heading 6"/>
    <w:basedOn w:val="Normale"/>
    <w:next w:val="Normale"/>
    <w:qFormat/>
    <w:rsid w:val="009F38E4"/>
    <w:pPr>
      <w:keepNext/>
      <w:spacing w:line="360" w:lineRule="auto"/>
      <w:ind w:left="6379"/>
      <w:jc w:val="both"/>
      <w:outlineLvl w:val="5"/>
    </w:pPr>
    <w:rPr>
      <w:szCs w:val="20"/>
    </w:rPr>
  </w:style>
  <w:style w:type="paragraph" w:styleId="Titolo7">
    <w:name w:val="heading 7"/>
    <w:basedOn w:val="Normale"/>
    <w:next w:val="Normale"/>
    <w:qFormat/>
    <w:rsid w:val="009F38E4"/>
    <w:pPr>
      <w:keepNext/>
      <w:widowControl w:val="0"/>
      <w:autoSpaceDE w:val="0"/>
      <w:autoSpaceDN w:val="0"/>
      <w:adjustRightInd w:val="0"/>
      <w:spacing w:line="470" w:lineRule="atLeast"/>
      <w:jc w:val="center"/>
      <w:outlineLvl w:val="6"/>
    </w:pPr>
    <w:rPr>
      <w:rFonts w:ascii="Arial" w:hAnsi="Arial" w:cs="Arial"/>
      <w:b/>
      <w:bCs/>
      <w:sz w:val="40"/>
      <w:szCs w:val="44"/>
    </w:rPr>
  </w:style>
  <w:style w:type="paragraph" w:styleId="Titolo8">
    <w:name w:val="heading 8"/>
    <w:basedOn w:val="Normale"/>
    <w:next w:val="Normale"/>
    <w:qFormat/>
    <w:rsid w:val="009F38E4"/>
    <w:pPr>
      <w:keepNext/>
      <w:widowControl w:val="0"/>
      <w:autoSpaceDE w:val="0"/>
      <w:autoSpaceDN w:val="0"/>
      <w:adjustRightInd w:val="0"/>
      <w:spacing w:line="192" w:lineRule="atLeast"/>
      <w:jc w:val="center"/>
      <w:outlineLvl w:val="7"/>
    </w:pPr>
    <w:rPr>
      <w:b/>
      <w:bCs/>
      <w:szCs w:val="22"/>
      <w:u w:val="single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CE7688"/>
    <w:pPr>
      <w:keepNext/>
      <w:jc w:val="center"/>
      <w:outlineLvl w:val="8"/>
    </w:pPr>
    <w:rPr>
      <w:b/>
      <w:bCs/>
      <w:color w:val="00000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9F38E4"/>
    <w:pPr>
      <w:tabs>
        <w:tab w:val="center" w:pos="4986"/>
        <w:tab w:val="right" w:pos="9972"/>
      </w:tabs>
    </w:pPr>
    <w:rPr>
      <w:sz w:val="20"/>
      <w:szCs w:val="20"/>
    </w:rPr>
  </w:style>
  <w:style w:type="paragraph" w:styleId="Pidipagina">
    <w:name w:val="footer"/>
    <w:basedOn w:val="Normale"/>
    <w:link w:val="PidipaginaCarattere"/>
    <w:semiHidden/>
    <w:rsid w:val="009F38E4"/>
    <w:pPr>
      <w:tabs>
        <w:tab w:val="center" w:pos="4986"/>
        <w:tab w:val="right" w:pos="9972"/>
      </w:tabs>
    </w:pPr>
    <w:rPr>
      <w:sz w:val="20"/>
      <w:szCs w:val="20"/>
    </w:rPr>
  </w:style>
  <w:style w:type="paragraph" w:styleId="Rientrocorpodeltesto">
    <w:name w:val="Body Text Indent"/>
    <w:basedOn w:val="Normale"/>
    <w:semiHidden/>
    <w:rsid w:val="009F38E4"/>
    <w:pPr>
      <w:widowControl w:val="0"/>
      <w:autoSpaceDE w:val="0"/>
      <w:autoSpaceDN w:val="0"/>
      <w:adjustRightInd w:val="0"/>
      <w:spacing w:line="235" w:lineRule="atLeast"/>
      <w:ind w:left="540"/>
    </w:pPr>
    <w:rPr>
      <w:b/>
      <w:bCs/>
      <w:szCs w:val="18"/>
    </w:rPr>
  </w:style>
  <w:style w:type="paragraph" w:customStyle="1" w:styleId="Corpodeltesto1">
    <w:name w:val="Corpo del testo1"/>
    <w:basedOn w:val="Normale"/>
    <w:semiHidden/>
    <w:rsid w:val="009F38E4"/>
    <w:pPr>
      <w:widowControl w:val="0"/>
      <w:autoSpaceDE w:val="0"/>
      <w:autoSpaceDN w:val="0"/>
      <w:adjustRightInd w:val="0"/>
      <w:spacing w:line="230" w:lineRule="atLeast"/>
      <w:jc w:val="both"/>
    </w:pPr>
    <w:rPr>
      <w:szCs w:val="18"/>
    </w:rPr>
  </w:style>
  <w:style w:type="table" w:styleId="Grigliatabella">
    <w:name w:val="Table Grid"/>
    <w:basedOn w:val="Tabellanormale"/>
    <w:rsid w:val="001C1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88483A"/>
  </w:style>
  <w:style w:type="character" w:customStyle="1" w:styleId="PidipaginaCarattere">
    <w:name w:val="Piè di pagina Carattere"/>
    <w:link w:val="Pidipagina"/>
    <w:locked/>
    <w:rsid w:val="0088483A"/>
    <w:rPr>
      <w:lang w:val="it-IT" w:eastAsia="it-IT" w:bidi="ar-SA"/>
    </w:rPr>
  </w:style>
  <w:style w:type="character" w:styleId="Enfasigrassetto">
    <w:name w:val="Strong"/>
    <w:uiPriority w:val="22"/>
    <w:qFormat/>
    <w:rsid w:val="00E05554"/>
    <w:rPr>
      <w:b/>
      <w:bCs/>
    </w:rPr>
  </w:style>
  <w:style w:type="paragraph" w:styleId="Paragrafoelenco">
    <w:name w:val="List Paragraph"/>
    <w:basedOn w:val="Normale"/>
    <w:uiPriority w:val="34"/>
    <w:qFormat/>
    <w:rsid w:val="00004D4D"/>
    <w:pPr>
      <w:ind w:left="708"/>
    </w:pPr>
  </w:style>
  <w:style w:type="paragraph" w:styleId="Corpodeltesto2">
    <w:name w:val="Body Text 2"/>
    <w:basedOn w:val="Normale"/>
    <w:link w:val="Corpodeltesto2Carattere"/>
    <w:uiPriority w:val="99"/>
    <w:unhideWhenUsed/>
    <w:rsid w:val="008328B2"/>
    <w:pPr>
      <w:autoSpaceDE w:val="0"/>
      <w:autoSpaceDN w:val="0"/>
      <w:adjustRightInd w:val="0"/>
      <w:jc w:val="both"/>
    </w:pPr>
    <w:rPr>
      <w:rFonts w:eastAsia="MS Mincho"/>
      <w:sz w:val="20"/>
      <w:szCs w:val="20"/>
      <w:lang w:val="x-none" w:eastAsia="ja-JP"/>
    </w:rPr>
  </w:style>
  <w:style w:type="character" w:customStyle="1" w:styleId="Corpodeltesto2Carattere">
    <w:name w:val="Corpo del testo 2 Carattere"/>
    <w:link w:val="Corpodeltesto2"/>
    <w:uiPriority w:val="99"/>
    <w:rsid w:val="008328B2"/>
    <w:rPr>
      <w:rFonts w:eastAsia="MS Mincho"/>
      <w:lang w:eastAsia="ja-JP"/>
    </w:rPr>
  </w:style>
  <w:style w:type="paragraph" w:styleId="Corpodeltesto3">
    <w:name w:val="Body Text 3"/>
    <w:basedOn w:val="Normale"/>
    <w:link w:val="Corpodeltesto3Carattere"/>
    <w:uiPriority w:val="99"/>
    <w:unhideWhenUsed/>
    <w:rsid w:val="00A0728F"/>
    <w:pPr>
      <w:autoSpaceDE w:val="0"/>
      <w:autoSpaceDN w:val="0"/>
      <w:adjustRightInd w:val="0"/>
      <w:jc w:val="both"/>
    </w:pPr>
    <w:rPr>
      <w:rFonts w:eastAsia="MS Mincho"/>
      <w:b/>
      <w:bCs/>
      <w:sz w:val="23"/>
      <w:szCs w:val="23"/>
      <w:lang w:val="x-none" w:eastAsia="ja-JP"/>
    </w:rPr>
  </w:style>
  <w:style w:type="character" w:customStyle="1" w:styleId="Corpodeltesto3Carattere">
    <w:name w:val="Corpo del testo 3 Carattere"/>
    <w:link w:val="Corpodeltesto3"/>
    <w:uiPriority w:val="99"/>
    <w:rsid w:val="00A0728F"/>
    <w:rPr>
      <w:rFonts w:eastAsia="MS Mincho"/>
      <w:b/>
      <w:bCs/>
      <w:sz w:val="23"/>
      <w:szCs w:val="23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1147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2D1147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505E6D"/>
    <w:rPr>
      <w:sz w:val="24"/>
      <w:szCs w:val="24"/>
    </w:rPr>
  </w:style>
  <w:style w:type="character" w:customStyle="1" w:styleId="Titolo9Carattere">
    <w:name w:val="Titolo 9 Carattere"/>
    <w:link w:val="Titolo9"/>
    <w:uiPriority w:val="9"/>
    <w:rsid w:val="00CE7688"/>
    <w:rPr>
      <w:b/>
      <w:bCs/>
      <w:color w:val="000000"/>
      <w:sz w:val="24"/>
      <w:szCs w:val="24"/>
    </w:rPr>
  </w:style>
  <w:style w:type="paragraph" w:styleId="Titolosommario">
    <w:name w:val="TOC Heading"/>
    <w:basedOn w:val="Titolo1"/>
    <w:next w:val="Normale"/>
    <w:autoRedefine/>
    <w:uiPriority w:val="39"/>
    <w:unhideWhenUsed/>
    <w:qFormat/>
    <w:rsid w:val="007D7CAD"/>
    <w:pPr>
      <w:keepLines/>
      <w:widowControl/>
      <w:autoSpaceDE/>
      <w:autoSpaceDN/>
      <w:adjustRightInd/>
      <w:spacing w:line="360" w:lineRule="auto"/>
      <w:jc w:val="left"/>
      <w:outlineLvl w:val="9"/>
    </w:pPr>
    <w:rPr>
      <w:rFonts w:eastAsia="Times New Roman" w:cs="Times New Roman"/>
      <w:color w:val="000000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8A59E3"/>
    <w:pPr>
      <w:tabs>
        <w:tab w:val="right" w:leader="dot" w:pos="9628"/>
      </w:tabs>
      <w:spacing w:before="120" w:line="360" w:lineRule="auto"/>
    </w:pPr>
  </w:style>
  <w:style w:type="paragraph" w:styleId="Sommario2">
    <w:name w:val="toc 2"/>
    <w:basedOn w:val="Normale"/>
    <w:next w:val="Normale"/>
    <w:autoRedefine/>
    <w:uiPriority w:val="39"/>
    <w:unhideWhenUsed/>
    <w:rsid w:val="00404DF7"/>
    <w:pPr>
      <w:tabs>
        <w:tab w:val="right" w:leader="dot" w:pos="9628"/>
      </w:tabs>
    </w:pPr>
  </w:style>
  <w:style w:type="character" w:styleId="Collegamentoipertestuale">
    <w:name w:val="Hyperlink"/>
    <w:uiPriority w:val="99"/>
    <w:unhideWhenUsed/>
    <w:rsid w:val="00F87661"/>
    <w:rPr>
      <w:color w:val="0563C1"/>
      <w:u w:val="single"/>
    </w:rPr>
  </w:style>
  <w:style w:type="paragraph" w:customStyle="1" w:styleId="Default">
    <w:name w:val="Default"/>
    <w:rsid w:val="004252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essunaspaziatura">
    <w:name w:val="No Spacing"/>
    <w:uiPriority w:val="1"/>
    <w:qFormat/>
    <w:rsid w:val="00AB22A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C5D23"/>
  </w:style>
  <w:style w:type="paragraph" w:styleId="Corpodeltesto">
    <w:name w:val="Corpo del testo"/>
    <w:basedOn w:val="Normale"/>
    <w:link w:val="CorpodeltestoCarattere"/>
    <w:uiPriority w:val="99"/>
    <w:unhideWhenUsed/>
    <w:rsid w:val="0081534F"/>
    <w:pPr>
      <w:spacing w:after="120"/>
    </w:pPr>
    <w:rPr>
      <w:lang w:val="x-none" w:eastAsia="x-none"/>
    </w:rPr>
  </w:style>
  <w:style w:type="character" w:customStyle="1" w:styleId="CorpodeltestoCarattere">
    <w:name w:val="Corpo del testo Carattere"/>
    <w:link w:val="Corpodeltesto"/>
    <w:uiPriority w:val="99"/>
    <w:rsid w:val="008153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dglav\Dati%20applicazioni\Microsoft\Modelli\Miei%20dot\Intestata%20IM%20colo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4A26B-8ECC-4A76-8210-8C4F82277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Intestata IM color.dot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Consiglio Nazionale delle Ricerche</vt:lpstr>
    </vt:vector>
  </TitlesOfParts>
  <Company>Microsoft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Consiglio Nazionale delle Ricerche</dc:title>
  <dc:creator>Gerardo Valentino</dc:creator>
  <cp:revision>2</cp:revision>
  <cp:lastPrinted>2012-10-09T12:49:00Z</cp:lastPrinted>
  <dcterms:created xsi:type="dcterms:W3CDTF">2020-07-03T14:34:00Z</dcterms:created>
  <dcterms:modified xsi:type="dcterms:W3CDTF">2020-07-03T14:34:00Z</dcterms:modified>
</cp:coreProperties>
</file>